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关于2016级学生《创业指导》课重修申请跟班听课的通知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各二级学院：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2016级首次修读公共必修课《创业指导》课考试不及格的学生必须参加课程重修。请学生加入微信群，课程重修相关信息将在群里公布。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创新创业学院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2019年3月7日</w:t>
      </w:r>
    </w:p>
    <w:p>
      <w:pPr>
        <w:adjustRightInd w:val="0"/>
        <w:snapToGrid w:val="0"/>
        <w:spacing w:line="560" w:lineRule="atLeast"/>
        <w:ind w:right="1149" w:rightChars="547" w:firstLine="420" w:firstLineChars="150"/>
        <w:jc w:val="center"/>
        <w:rPr>
          <w:rFonts w:hint="default" w:ascii="Times New Roman" w:hAnsi="Times New Roman" w:eastAsia="仿宋_GB2312" w:cs="Times New Roman"/>
          <w:color w:val="FF0000"/>
          <w:spacing w:val="-20"/>
          <w:w w:val="78"/>
          <w:sz w:val="32"/>
          <w:szCs w:val="32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（联系人：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梁文书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，联系电话：2529619）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523740" cy="4528185"/>
            <wp:effectExtent l="0" t="0" r="10160" b="5715"/>
            <wp:docPr id="2" name="图片 2" descr="e5400d397a1ef1f0e473029e100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5400d397a1ef1f0e473029e10025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E2DBB"/>
    <w:rsid w:val="06DE2DBB"/>
    <w:rsid w:val="1CCB2402"/>
    <w:rsid w:val="2451514F"/>
    <w:rsid w:val="30D545FF"/>
    <w:rsid w:val="37752A19"/>
    <w:rsid w:val="38716D4C"/>
    <w:rsid w:val="4EAE7579"/>
    <w:rsid w:val="51022AD5"/>
    <w:rsid w:val="579671D9"/>
    <w:rsid w:val="5D837524"/>
    <w:rsid w:val="61E24688"/>
    <w:rsid w:val="643676D9"/>
    <w:rsid w:val="6D535020"/>
    <w:rsid w:val="72AF74FE"/>
    <w:rsid w:val="768F4611"/>
    <w:rsid w:val="7B1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2018-11-06T08:13:00Z</dcterms:created>
  <dc:creator>lenovo</dc:creator>
  <cp:lastModifiedBy>lenovo</cp:lastModifiedBy>
  <cp:lastPrinted>2018-11-06T08:29:00Z</cp:lastPrinted>
  <dcterms:modified xsi:type="dcterms:W3CDTF">2019-03-07T08:24:45Z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